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F1" w:rsidRDefault="00B748F1" w:rsidP="00B748F1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>
        <w:rPr>
          <w:rFonts w:cs="Times New Roman"/>
          <w:color w:val="333333"/>
        </w:rPr>
        <w:t>[</w:t>
      </w:r>
      <w:proofErr w:type="gramStart"/>
      <w:r>
        <w:rPr>
          <w:rFonts w:cs="Times New Roman"/>
          <w:color w:val="333333"/>
        </w:rPr>
        <w:t>letterhead</w:t>
      </w:r>
      <w:proofErr w:type="gramEnd"/>
      <w:r>
        <w:rPr>
          <w:rFonts w:cs="Times New Roman"/>
          <w:color w:val="333333"/>
        </w:rPr>
        <w:t>]</w:t>
      </w:r>
    </w:p>
    <w:p w:rsidR="00B748F1" w:rsidRDefault="00B748F1" w:rsidP="00B748F1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:rsidR="00B748F1" w:rsidRDefault="00B748F1" w:rsidP="00B748F1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>
        <w:rPr>
          <w:rFonts w:cs="Times New Roman"/>
          <w:color w:val="333333"/>
        </w:rPr>
        <w:t>Dear XXX,</w:t>
      </w:r>
    </w:p>
    <w:p w:rsidR="00B748F1" w:rsidRDefault="00B748F1" w:rsidP="00B748F1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:rsidR="00B748F1" w:rsidRDefault="00B748F1" w:rsidP="00B748F1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>
        <w:rPr>
          <w:rFonts w:cs="Times New Roman"/>
          <w:color w:val="333333"/>
        </w:rPr>
        <w:t>__________ University, College of Natural Sciences, is please to be partnering with the Texas Regional Collaboratives at ESC Region XXX for the 2014-2015 grant.</w:t>
      </w:r>
    </w:p>
    <w:p w:rsidR="00B748F1" w:rsidRDefault="00B748F1" w:rsidP="00B748F1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:rsidR="00B748F1" w:rsidRDefault="00B748F1" w:rsidP="00B748F1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We look forward to consulting with the collaborative to provide high-quality, TEKS aligned professional development to science educators throughout Region XXX.  Specifically we will assist with designing and delivering </w:t>
      </w:r>
      <w:proofErr w:type="gramStart"/>
      <w:r>
        <w:rPr>
          <w:rFonts w:cs="Times New Roman"/>
          <w:color w:val="333333"/>
        </w:rPr>
        <w:t>content based</w:t>
      </w:r>
      <w:proofErr w:type="gramEnd"/>
      <w:r>
        <w:rPr>
          <w:rFonts w:cs="Times New Roman"/>
          <w:color w:val="333333"/>
        </w:rPr>
        <w:t xml:space="preserve"> professional development, including a one-week summer institute focused on biology content for high school teachers, July 21-25, 2014.  Dr. Jane Doe will collaborate with ESC Region XXX specialists for the purposes of this grant.</w:t>
      </w:r>
    </w:p>
    <w:p w:rsidR="00B748F1" w:rsidRDefault="00B748F1" w:rsidP="00B748F1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:rsidR="00B748F1" w:rsidRDefault="00B748F1" w:rsidP="00B748F1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>
        <w:rPr>
          <w:rFonts w:cs="Times New Roman"/>
          <w:color w:val="333333"/>
        </w:rPr>
        <w:t>Sincerely,</w:t>
      </w:r>
    </w:p>
    <w:p w:rsidR="00B748F1" w:rsidRDefault="00B748F1" w:rsidP="00B748F1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:rsidR="00B748F1" w:rsidRDefault="00B748F1" w:rsidP="00B748F1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>
        <w:rPr>
          <w:rFonts w:cs="Times New Roman"/>
          <w:color w:val="333333"/>
        </w:rPr>
        <w:t>Name</w:t>
      </w:r>
    </w:p>
    <w:p w:rsidR="0051609C" w:rsidRPr="00FF03A4" w:rsidRDefault="00B748F1" w:rsidP="00B748F1">
      <w:pPr>
        <w:pStyle w:val="BodyText"/>
        <w:spacing w:after="0"/>
        <w:rPr>
          <w:rFonts w:ascii="Arial" w:hAnsi="Arial"/>
          <w:sz w:val="20"/>
          <w:szCs w:val="20"/>
        </w:rPr>
      </w:pPr>
      <w:r>
        <w:rPr>
          <w:rFonts w:cs="Times New Roman"/>
          <w:color w:val="333333"/>
        </w:rPr>
        <w:t>Title</w:t>
      </w:r>
      <w:bookmarkStart w:id="0" w:name="_GoBack"/>
      <w:bookmarkEnd w:id="0"/>
    </w:p>
    <w:p w:rsidR="0051609C" w:rsidRPr="00FF03A4" w:rsidRDefault="0051609C" w:rsidP="0051609C">
      <w:pPr>
        <w:pStyle w:val="BodyText"/>
        <w:spacing w:after="0"/>
        <w:rPr>
          <w:rFonts w:ascii="Arial" w:hAnsi="Arial"/>
          <w:sz w:val="20"/>
          <w:szCs w:val="20"/>
        </w:rPr>
      </w:pPr>
    </w:p>
    <w:p w:rsidR="0051609C" w:rsidRPr="00FF03A4" w:rsidRDefault="0051609C" w:rsidP="0051609C">
      <w:pPr>
        <w:pStyle w:val="BodyText"/>
        <w:spacing w:after="0"/>
        <w:rPr>
          <w:rFonts w:ascii="Arial" w:hAnsi="Arial"/>
          <w:sz w:val="20"/>
          <w:szCs w:val="20"/>
        </w:rPr>
      </w:pPr>
    </w:p>
    <w:p w:rsidR="0051609C" w:rsidRPr="00FF03A4" w:rsidRDefault="0051609C" w:rsidP="0051609C">
      <w:pPr>
        <w:pStyle w:val="BodyText"/>
        <w:spacing w:after="0"/>
        <w:rPr>
          <w:rFonts w:ascii="Arial" w:hAnsi="Arial"/>
          <w:sz w:val="20"/>
          <w:szCs w:val="20"/>
        </w:rPr>
      </w:pPr>
    </w:p>
    <w:p w:rsidR="0051609C" w:rsidRPr="00FF03A4" w:rsidRDefault="0051609C" w:rsidP="0051609C">
      <w:pPr>
        <w:pStyle w:val="BodyText"/>
        <w:spacing w:after="0"/>
        <w:rPr>
          <w:rFonts w:ascii="Arial" w:hAnsi="Arial"/>
          <w:sz w:val="20"/>
          <w:szCs w:val="20"/>
        </w:rPr>
      </w:pPr>
    </w:p>
    <w:p w:rsidR="0051609C" w:rsidRPr="00FF03A4" w:rsidRDefault="0051609C" w:rsidP="0051609C">
      <w:pPr>
        <w:pStyle w:val="BodyText"/>
        <w:spacing w:after="0"/>
        <w:rPr>
          <w:rFonts w:ascii="Arial" w:hAnsi="Arial"/>
          <w:sz w:val="20"/>
          <w:szCs w:val="20"/>
        </w:rPr>
      </w:pPr>
    </w:p>
    <w:p w:rsidR="0051609C" w:rsidRPr="00FF03A4" w:rsidRDefault="0051609C" w:rsidP="0051609C">
      <w:pPr>
        <w:pStyle w:val="BodyText"/>
        <w:spacing w:after="0"/>
        <w:rPr>
          <w:rFonts w:ascii="Arial" w:hAnsi="Arial"/>
          <w:sz w:val="20"/>
          <w:szCs w:val="20"/>
        </w:rPr>
      </w:pPr>
    </w:p>
    <w:p w:rsidR="0051609C" w:rsidRPr="00FF03A4" w:rsidRDefault="0051609C" w:rsidP="0051609C">
      <w:pPr>
        <w:pStyle w:val="BodyText"/>
        <w:spacing w:after="0"/>
        <w:rPr>
          <w:rFonts w:ascii="Arial" w:hAnsi="Arial"/>
          <w:sz w:val="20"/>
          <w:szCs w:val="20"/>
        </w:rPr>
      </w:pPr>
    </w:p>
    <w:sectPr w:rsidR="0051609C" w:rsidRPr="00FF03A4" w:rsidSect="00AC40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F1"/>
    <w:rsid w:val="001B75BF"/>
    <w:rsid w:val="0051609C"/>
    <w:rsid w:val="00715D48"/>
    <w:rsid w:val="00A40F74"/>
    <w:rsid w:val="00AC4042"/>
    <w:rsid w:val="00B748F1"/>
    <w:rsid w:val="00F6449E"/>
    <w:rsid w:val="00FF0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kh"/>
    <w:next w:val="BodyText"/>
    <w:qFormat/>
    <w:rsid w:val="00715D4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5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D4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kh"/>
    <w:next w:val="BodyText"/>
    <w:qFormat/>
    <w:rsid w:val="00715D4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5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D4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h69:Library:Application%20Support:Microsoft:Office:User%20Templates:My%20Templates:arial10singlesp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DC9D1-182E-C942-9876-01547A1B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arial10singlespace.dotx</Template>
  <TotalTime>1</TotalTime>
  <Pages>1</Pages>
  <Words>101</Words>
  <Characters>580</Characters>
  <Application>Microsoft Macintosh Word</Application>
  <DocSecurity>0</DocSecurity>
  <Lines>4</Lines>
  <Paragraphs>1</Paragraphs>
  <ScaleCrop>false</ScaleCrop>
  <Company>UT Austin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Hereim</dc:creator>
  <cp:keywords/>
  <dc:description/>
  <cp:lastModifiedBy>Karl Hereim</cp:lastModifiedBy>
  <cp:revision>1</cp:revision>
  <dcterms:created xsi:type="dcterms:W3CDTF">2014-02-13T19:55:00Z</dcterms:created>
  <dcterms:modified xsi:type="dcterms:W3CDTF">2014-02-13T19:56:00Z</dcterms:modified>
</cp:coreProperties>
</file>